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F8" w:rsidRDefault="004E6AF8" w:rsidP="008C3A19">
      <w:pPr>
        <w:tabs>
          <w:tab w:val="left" w:pos="4211"/>
        </w:tabs>
        <w:ind w:right="-365"/>
        <w:rPr>
          <w:sz w:val="24"/>
        </w:rPr>
      </w:pPr>
    </w:p>
    <w:p w:rsidR="004E6AF8" w:rsidRDefault="004E6AF8" w:rsidP="00BA77DE">
      <w:pPr>
        <w:ind w:right="-716"/>
        <w:rPr>
          <w:b/>
        </w:rPr>
      </w:pPr>
      <w:r>
        <w:t xml:space="preserve">               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3.75pt;visibility:visible">
            <v:imagedata r:id="rId4" o:title=""/>
          </v:shape>
        </w:pict>
      </w:r>
    </w:p>
    <w:p w:rsidR="004E6AF8" w:rsidRPr="006750D7" w:rsidRDefault="004E6AF8" w:rsidP="00BA77DE">
      <w:pPr>
        <w:pStyle w:val="Heading5"/>
        <w:jc w:val="center"/>
        <w:rPr>
          <w:i w:val="0"/>
          <w:sz w:val="24"/>
        </w:rPr>
      </w:pPr>
      <w:r w:rsidRPr="006750D7">
        <w:rPr>
          <w:i w:val="0"/>
          <w:sz w:val="24"/>
        </w:rPr>
        <w:t>РОССИЙСКАЯ  ФЕДЕРАЦИЯ</w:t>
      </w:r>
    </w:p>
    <w:p w:rsidR="004E6AF8" w:rsidRPr="006750D7" w:rsidRDefault="004E6AF8" w:rsidP="00BA77DE">
      <w:pPr>
        <w:pStyle w:val="Heading2"/>
        <w:rPr>
          <w:i w:val="0"/>
          <w:sz w:val="20"/>
        </w:rPr>
      </w:pPr>
      <w:r>
        <w:rPr>
          <w:i w:val="0"/>
          <w:sz w:val="20"/>
        </w:rPr>
        <w:t xml:space="preserve">           </w:t>
      </w:r>
      <w:r w:rsidRPr="006750D7">
        <w:rPr>
          <w:i w:val="0"/>
          <w:sz w:val="20"/>
        </w:rPr>
        <w:t>ИРКУТСКАЯ ОБЛАСТЬ</w:t>
      </w:r>
    </w:p>
    <w:p w:rsidR="004E6AF8" w:rsidRPr="006750D7" w:rsidRDefault="004E6AF8" w:rsidP="00BA77DE">
      <w:pPr>
        <w:pStyle w:val="Heading1"/>
        <w:jc w:val="center"/>
        <w:rPr>
          <w:b/>
          <w:sz w:val="20"/>
        </w:rPr>
      </w:pPr>
      <w:r w:rsidRPr="006750D7">
        <w:rPr>
          <w:b/>
          <w:sz w:val="20"/>
        </w:rPr>
        <w:t>МУНИЦИПАЛЬНОЕ ОБРАЗОВАНИЕ «БАЯНДАЕВСКИЙ РАЙОН»</w:t>
      </w:r>
    </w:p>
    <w:p w:rsidR="004E6AF8" w:rsidRPr="006750D7" w:rsidRDefault="004E6AF8" w:rsidP="00BA77DE">
      <w:pPr>
        <w:pStyle w:val="Heading1"/>
        <w:jc w:val="center"/>
        <w:rPr>
          <w:b/>
        </w:rPr>
      </w:pPr>
    </w:p>
    <w:p w:rsidR="004E6AF8" w:rsidRPr="006750D7" w:rsidRDefault="004E6AF8" w:rsidP="00BA77DE">
      <w:pPr>
        <w:pStyle w:val="Heading1"/>
        <w:jc w:val="center"/>
        <w:rPr>
          <w:b/>
        </w:rPr>
      </w:pPr>
      <w:r w:rsidRPr="006750D7">
        <w:rPr>
          <w:b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8320"/>
      </w:tblGrid>
      <w:tr w:rsidR="004E6AF8" w:rsidRPr="00F91FDA" w:rsidTr="00C811CE">
        <w:trPr>
          <w:trHeight w:val="140"/>
        </w:trPr>
        <w:tc>
          <w:tcPr>
            <w:tcW w:w="8320" w:type="dxa"/>
            <w:tcBorders>
              <w:left w:val="nil"/>
              <w:bottom w:val="nil"/>
              <w:right w:val="nil"/>
            </w:tcBorders>
          </w:tcPr>
          <w:p w:rsidR="004E6AF8" w:rsidRPr="00F91FDA" w:rsidRDefault="004E6AF8" w:rsidP="00C811CE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pict>
                <v:line id="_x0000_s1026" style="position:absolute;z-index:251658240" from="-3.6pt,6.85pt" to="414pt,6.85pt" o:allowincell="f"/>
              </w:pict>
            </w:r>
          </w:p>
        </w:tc>
      </w:tr>
    </w:tbl>
    <w:p w:rsidR="004E6AF8" w:rsidRDefault="004E6AF8" w:rsidP="00BA77DE">
      <w:pPr>
        <w:pStyle w:val="Caption"/>
        <w:spacing w:before="0" w:after="240"/>
        <w:rPr>
          <w:b w:val="0"/>
          <w:sz w:val="24"/>
        </w:rPr>
      </w:pPr>
      <w:r>
        <w:rPr>
          <w:b w:val="0"/>
          <w:sz w:val="24"/>
        </w:rPr>
        <w:t>От 25.12.</w:t>
      </w:r>
      <w:smartTag w:uri="urn:schemas-microsoft-com:office:smarttags" w:element="metricconverter">
        <w:smartTagPr>
          <w:attr w:name="ProductID" w:val="2017 г"/>
        </w:smartTagPr>
        <w:r>
          <w:rPr>
            <w:b w:val="0"/>
            <w:sz w:val="24"/>
          </w:rPr>
          <w:t>2017 г</w:t>
        </w:r>
      </w:smartTag>
      <w:r>
        <w:rPr>
          <w:b w:val="0"/>
          <w:sz w:val="24"/>
        </w:rPr>
        <w:t>. № 193                                                                                                  с. Баяндай</w:t>
      </w:r>
    </w:p>
    <w:p w:rsidR="004E6AF8" w:rsidRDefault="004E6AF8" w:rsidP="00BA77DE">
      <w:pPr>
        <w:pStyle w:val="BodyTextIndent"/>
        <w:ind w:left="0" w:right="418"/>
        <w:rPr>
          <w:b/>
        </w:rPr>
      </w:pPr>
      <w:r>
        <w:rPr>
          <w:b/>
        </w:rPr>
        <w:t xml:space="preserve">Об отмене административного регламента предоставления </w:t>
      </w:r>
    </w:p>
    <w:p w:rsidR="004E6AF8" w:rsidRDefault="004E6AF8" w:rsidP="0075370A">
      <w:pPr>
        <w:pStyle w:val="BodyTextIndent"/>
        <w:ind w:left="0"/>
        <w:rPr>
          <w:b/>
        </w:rPr>
      </w:pPr>
      <w:r>
        <w:rPr>
          <w:b/>
        </w:rPr>
        <w:t>муниципальной услуги «Изъятие земельных участков</w:t>
      </w:r>
    </w:p>
    <w:p w:rsidR="004E6AF8" w:rsidRDefault="004E6AF8" w:rsidP="008C3A19">
      <w:pPr>
        <w:pStyle w:val="BodyTextIndent"/>
        <w:spacing w:line="360" w:lineRule="auto"/>
        <w:ind w:left="0" w:right="418"/>
        <w:rPr>
          <w:b/>
        </w:rPr>
      </w:pPr>
      <w:r>
        <w:rPr>
          <w:b/>
        </w:rPr>
        <w:t xml:space="preserve">для муниципальных нужд» </w:t>
      </w:r>
    </w:p>
    <w:p w:rsidR="004E6AF8" w:rsidRDefault="004E6AF8" w:rsidP="00BA77DE">
      <w:pPr>
        <w:pStyle w:val="BodyTextIndent"/>
        <w:spacing w:after="120"/>
        <w:ind w:left="0" w:right="-5" w:firstLine="567"/>
      </w:pPr>
      <w:r>
        <w:t>В соответствии Федеральным законом от 06.10.2003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«Баяндаевский район», ст. ст. 33, 48 Устава муниципального образования «Баяндаевский район»,</w:t>
      </w:r>
      <w:r w:rsidRPr="005D0BEE">
        <w:t xml:space="preserve"> </w:t>
      </w:r>
      <w:r>
        <w:t xml:space="preserve"> </w:t>
      </w:r>
    </w:p>
    <w:p w:rsidR="004E6AF8" w:rsidRPr="00CA0C1F" w:rsidRDefault="004E6AF8" w:rsidP="00BA77DE">
      <w:pPr>
        <w:pStyle w:val="BodyTextIndent"/>
        <w:spacing w:after="120"/>
        <w:ind w:left="0" w:right="418"/>
        <w:rPr>
          <w:b/>
        </w:rPr>
      </w:pPr>
      <w:r>
        <w:rPr>
          <w:b/>
        </w:rPr>
        <w:t xml:space="preserve"> постановляю:</w:t>
      </w:r>
    </w:p>
    <w:p w:rsidR="004E6AF8" w:rsidRPr="00CA0C1F" w:rsidRDefault="004E6AF8" w:rsidP="0075370A">
      <w:pPr>
        <w:pStyle w:val="BodyTextIndent"/>
        <w:ind w:left="0" w:right="-5"/>
      </w:pPr>
      <w:r>
        <w:t xml:space="preserve">        1. Административный регламент предоставления муниципальной услуги «Изъятие земельных участков для муниципальных нужд» от 23.10.2017 № 137 отменить. </w:t>
      </w:r>
    </w:p>
    <w:p w:rsidR="004E6AF8" w:rsidRDefault="004E6AF8" w:rsidP="00BA77DE">
      <w:pPr>
        <w:pStyle w:val="BodyTextIndent"/>
        <w:ind w:left="0" w:right="-5" w:firstLine="420"/>
      </w:pPr>
      <w:r>
        <w:t>2.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4E6AF8" w:rsidRPr="004E20FC" w:rsidRDefault="004E6AF8" w:rsidP="004E20FC">
      <w:pPr>
        <w:pStyle w:val="BodyText2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E20FC">
        <w:rPr>
          <w:rFonts w:ascii="Times New Roman" w:hAnsi="Times New Roman"/>
          <w:sz w:val="24"/>
          <w:szCs w:val="24"/>
        </w:rPr>
        <w:t>3.</w:t>
      </w:r>
      <w:r w:rsidRPr="004E20FC">
        <w:rPr>
          <w:sz w:val="24"/>
          <w:szCs w:val="24"/>
        </w:rPr>
        <w:t xml:space="preserve"> </w:t>
      </w:r>
      <w:r w:rsidRPr="004E20FC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  заместителя мэра МО  «Баяндаевский район»  Еликова В.Т.</w:t>
      </w:r>
    </w:p>
    <w:p w:rsidR="004E6AF8" w:rsidRDefault="004E6AF8" w:rsidP="00BA77DE">
      <w:pPr>
        <w:pStyle w:val="BodyTextIndent"/>
        <w:ind w:left="0" w:right="-5" w:firstLine="420"/>
      </w:pPr>
    </w:p>
    <w:p w:rsidR="004E6AF8" w:rsidRPr="00CA0C1F" w:rsidRDefault="004E6AF8" w:rsidP="00BA77DE">
      <w:pPr>
        <w:pStyle w:val="BodyTextIndent"/>
        <w:ind w:left="0" w:right="-5" w:firstLine="420"/>
      </w:pPr>
    </w:p>
    <w:p w:rsidR="004E6AF8" w:rsidRPr="00CA0C1F" w:rsidRDefault="004E6AF8" w:rsidP="00BA77DE">
      <w:pPr>
        <w:spacing w:after="0"/>
        <w:ind w:right="-365"/>
        <w:rPr>
          <w:rFonts w:ascii="Times New Roman" w:hAnsi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rFonts w:ascii="Times New Roman" w:hAnsi="Times New Roman"/>
          <w:sz w:val="24"/>
        </w:rPr>
        <w:t>Мэр МО «Баяндаевский район»</w:t>
      </w:r>
      <w:r w:rsidRPr="00CA0C1F">
        <w:rPr>
          <w:rFonts w:ascii="Times New Roman" w:hAnsi="Times New Roman"/>
          <w:sz w:val="24"/>
        </w:rPr>
        <w:t xml:space="preserve">   </w:t>
      </w:r>
    </w:p>
    <w:p w:rsidR="004E6AF8" w:rsidRDefault="004E6AF8" w:rsidP="00BA77DE">
      <w:pPr>
        <w:ind w:right="-365"/>
        <w:rPr>
          <w:rFonts w:ascii="Times New Roman" w:hAnsi="Times New Roman"/>
          <w:sz w:val="24"/>
        </w:rPr>
      </w:pPr>
      <w:r w:rsidRPr="00CA0C1F">
        <w:rPr>
          <w:rFonts w:ascii="Times New Roman" w:hAnsi="Times New Roman"/>
          <w:sz w:val="24"/>
        </w:rPr>
        <w:tab/>
      </w:r>
      <w:r w:rsidRPr="00CA0C1F">
        <w:rPr>
          <w:rFonts w:ascii="Times New Roman" w:hAnsi="Times New Roman"/>
          <w:sz w:val="24"/>
        </w:rPr>
        <w:tab/>
      </w:r>
      <w:r w:rsidRPr="00CA0C1F">
        <w:rPr>
          <w:rFonts w:ascii="Times New Roman" w:hAnsi="Times New Roman"/>
          <w:sz w:val="24"/>
        </w:rPr>
        <w:tab/>
      </w:r>
      <w:r w:rsidRPr="00CA0C1F">
        <w:rPr>
          <w:rFonts w:ascii="Times New Roman" w:hAnsi="Times New Roman"/>
          <w:sz w:val="24"/>
        </w:rPr>
        <w:tab/>
      </w:r>
      <w:r w:rsidRPr="00CA0C1F">
        <w:rPr>
          <w:rFonts w:ascii="Times New Roman" w:hAnsi="Times New Roman"/>
          <w:sz w:val="24"/>
        </w:rPr>
        <w:tab/>
      </w:r>
      <w:r w:rsidRPr="00CA0C1F">
        <w:rPr>
          <w:rFonts w:ascii="Times New Roman" w:hAnsi="Times New Roman"/>
          <w:sz w:val="24"/>
        </w:rPr>
        <w:tab/>
      </w:r>
      <w:r w:rsidRPr="00CA0C1F">
        <w:rPr>
          <w:rFonts w:ascii="Times New Roman" w:hAnsi="Times New Roman"/>
          <w:sz w:val="24"/>
        </w:rPr>
        <w:tab/>
        <w:t xml:space="preserve">                      </w:t>
      </w:r>
      <w:r w:rsidRPr="00CA0C1F">
        <w:rPr>
          <w:rFonts w:ascii="Times New Roman" w:hAnsi="Times New Roman"/>
          <w:sz w:val="24"/>
        </w:rPr>
        <w:tab/>
      </w:r>
      <w:r w:rsidRPr="00CA0C1F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 xml:space="preserve">             А.П. Табинаев</w:t>
      </w:r>
    </w:p>
    <w:p w:rsidR="004E6AF8" w:rsidRDefault="004E6AF8" w:rsidP="00BA77DE">
      <w:pPr>
        <w:ind w:right="-365"/>
        <w:rPr>
          <w:rFonts w:ascii="Times New Roman" w:hAnsi="Times New Roman"/>
          <w:sz w:val="24"/>
        </w:rPr>
      </w:pPr>
    </w:p>
    <w:p w:rsidR="004E6AF8" w:rsidRDefault="004E6AF8" w:rsidP="00BA77DE">
      <w:pPr>
        <w:ind w:right="-365"/>
        <w:rPr>
          <w:rFonts w:ascii="Times New Roman" w:hAnsi="Times New Roman"/>
          <w:sz w:val="24"/>
        </w:rPr>
      </w:pPr>
    </w:p>
    <w:p w:rsidR="004E6AF8" w:rsidRDefault="004E6AF8" w:rsidP="00BA77DE">
      <w:pPr>
        <w:ind w:right="-365"/>
        <w:rPr>
          <w:rFonts w:ascii="Times New Roman" w:hAnsi="Times New Roman"/>
          <w:sz w:val="24"/>
        </w:rPr>
      </w:pPr>
    </w:p>
    <w:p w:rsidR="004E6AF8" w:rsidRDefault="004E6AF8" w:rsidP="00BA77DE">
      <w:pPr>
        <w:ind w:right="-365"/>
        <w:rPr>
          <w:rFonts w:ascii="Times New Roman" w:hAnsi="Times New Roman"/>
          <w:sz w:val="24"/>
        </w:rPr>
      </w:pPr>
    </w:p>
    <w:p w:rsidR="004E6AF8" w:rsidRDefault="004E6AF8" w:rsidP="00BA77DE">
      <w:pPr>
        <w:ind w:right="-365"/>
        <w:rPr>
          <w:rFonts w:ascii="Times New Roman" w:hAnsi="Times New Roman"/>
          <w:sz w:val="24"/>
        </w:rPr>
      </w:pPr>
    </w:p>
    <w:p w:rsidR="004E6AF8" w:rsidRDefault="004E6AF8" w:rsidP="00BA77DE">
      <w:pPr>
        <w:ind w:right="-365"/>
        <w:rPr>
          <w:rFonts w:ascii="Times New Roman" w:hAnsi="Times New Roman"/>
          <w:sz w:val="24"/>
        </w:rPr>
      </w:pPr>
    </w:p>
    <w:p w:rsidR="004E6AF8" w:rsidRDefault="004E6AF8" w:rsidP="00BA77DE">
      <w:pPr>
        <w:ind w:right="-365"/>
        <w:rPr>
          <w:rFonts w:ascii="Times New Roman" w:hAnsi="Times New Roman"/>
          <w:sz w:val="24"/>
        </w:rPr>
      </w:pPr>
    </w:p>
    <w:p w:rsidR="004E6AF8" w:rsidRDefault="004E6AF8" w:rsidP="00BA77DE">
      <w:pPr>
        <w:ind w:right="-365"/>
        <w:rPr>
          <w:rFonts w:ascii="Times New Roman" w:hAnsi="Times New Roman"/>
          <w:sz w:val="24"/>
        </w:rPr>
      </w:pPr>
    </w:p>
    <w:p w:rsidR="004E6AF8" w:rsidRDefault="004E6AF8" w:rsidP="00BA77DE">
      <w:pPr>
        <w:ind w:right="-365"/>
        <w:rPr>
          <w:rFonts w:ascii="Times New Roman" w:hAnsi="Times New Roman"/>
          <w:sz w:val="24"/>
        </w:rPr>
      </w:pPr>
    </w:p>
    <w:p w:rsidR="004E6AF8" w:rsidRDefault="004E6AF8" w:rsidP="00BA77DE">
      <w:pPr>
        <w:ind w:right="-365"/>
        <w:rPr>
          <w:rFonts w:ascii="Times New Roman" w:hAnsi="Times New Roman"/>
          <w:sz w:val="24"/>
        </w:rPr>
      </w:pPr>
    </w:p>
    <w:p w:rsidR="004E6AF8" w:rsidRDefault="004E6AF8" w:rsidP="0075370A">
      <w:pPr>
        <w:ind w:right="-716"/>
        <w:rPr>
          <w:b/>
        </w:rPr>
      </w:pPr>
      <w:r>
        <w:t xml:space="preserve">                                                                               </w:t>
      </w:r>
      <w:r>
        <w:rPr>
          <w:noProof/>
        </w:rPr>
        <w:pict>
          <v:shape id="_x0000_i1026" type="#_x0000_t75" style="width:54pt;height:63.75pt;visibility:visible">
            <v:imagedata r:id="rId4" o:title=""/>
          </v:shape>
        </w:pict>
      </w:r>
    </w:p>
    <w:p w:rsidR="004E6AF8" w:rsidRPr="006750D7" w:rsidRDefault="004E6AF8" w:rsidP="0075370A">
      <w:pPr>
        <w:pStyle w:val="Heading5"/>
        <w:jc w:val="center"/>
        <w:rPr>
          <w:i w:val="0"/>
          <w:sz w:val="24"/>
        </w:rPr>
      </w:pPr>
      <w:r w:rsidRPr="006750D7">
        <w:rPr>
          <w:i w:val="0"/>
          <w:sz w:val="24"/>
        </w:rPr>
        <w:t>РОССИЙСКАЯ  ФЕДЕРАЦИЯ</w:t>
      </w:r>
    </w:p>
    <w:p w:rsidR="004E6AF8" w:rsidRPr="006750D7" w:rsidRDefault="004E6AF8" w:rsidP="0075370A">
      <w:pPr>
        <w:pStyle w:val="Heading2"/>
        <w:rPr>
          <w:i w:val="0"/>
          <w:sz w:val="20"/>
        </w:rPr>
      </w:pPr>
      <w:r>
        <w:rPr>
          <w:i w:val="0"/>
          <w:sz w:val="20"/>
        </w:rPr>
        <w:t xml:space="preserve">           </w:t>
      </w:r>
      <w:r w:rsidRPr="006750D7">
        <w:rPr>
          <w:i w:val="0"/>
          <w:sz w:val="20"/>
        </w:rPr>
        <w:t>ИРКУТСКАЯ ОБЛАСТЬ</w:t>
      </w:r>
    </w:p>
    <w:p w:rsidR="004E6AF8" w:rsidRPr="006750D7" w:rsidRDefault="004E6AF8" w:rsidP="0075370A">
      <w:pPr>
        <w:pStyle w:val="Heading1"/>
        <w:jc w:val="center"/>
        <w:rPr>
          <w:b/>
          <w:sz w:val="20"/>
        </w:rPr>
      </w:pPr>
      <w:r w:rsidRPr="006750D7">
        <w:rPr>
          <w:b/>
          <w:sz w:val="20"/>
        </w:rPr>
        <w:t>МУНИЦИПАЛЬНОЕ ОБРАЗОВАНИЕ «БАЯНДАЕВСКИЙ РАЙОН»</w:t>
      </w:r>
    </w:p>
    <w:p w:rsidR="004E6AF8" w:rsidRPr="006750D7" w:rsidRDefault="004E6AF8" w:rsidP="0075370A">
      <w:pPr>
        <w:pStyle w:val="Heading1"/>
        <w:jc w:val="center"/>
        <w:rPr>
          <w:b/>
        </w:rPr>
      </w:pPr>
    </w:p>
    <w:p w:rsidR="004E6AF8" w:rsidRPr="006750D7" w:rsidRDefault="004E6AF8" w:rsidP="0075370A">
      <w:pPr>
        <w:pStyle w:val="Heading1"/>
        <w:jc w:val="center"/>
        <w:rPr>
          <w:b/>
        </w:rPr>
      </w:pPr>
      <w:r w:rsidRPr="006750D7">
        <w:rPr>
          <w:b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8320"/>
      </w:tblGrid>
      <w:tr w:rsidR="004E6AF8" w:rsidRPr="00F91FDA" w:rsidTr="00BD6333">
        <w:trPr>
          <w:trHeight w:val="140"/>
        </w:trPr>
        <w:tc>
          <w:tcPr>
            <w:tcW w:w="8320" w:type="dxa"/>
            <w:tcBorders>
              <w:left w:val="nil"/>
              <w:bottom w:val="nil"/>
              <w:right w:val="nil"/>
            </w:tcBorders>
          </w:tcPr>
          <w:p w:rsidR="004E6AF8" w:rsidRPr="00F91FDA" w:rsidRDefault="004E6AF8" w:rsidP="00BD6333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pict>
                <v:line id="_x0000_s1027" style="position:absolute;z-index:251659264" from="-3.6pt,6.85pt" to="414pt,6.85pt" o:allowincell="f"/>
              </w:pict>
            </w:r>
          </w:p>
        </w:tc>
      </w:tr>
    </w:tbl>
    <w:p w:rsidR="004E6AF8" w:rsidRDefault="004E6AF8" w:rsidP="0075370A">
      <w:pPr>
        <w:pStyle w:val="Caption"/>
        <w:spacing w:before="0" w:after="240"/>
        <w:rPr>
          <w:b w:val="0"/>
          <w:sz w:val="24"/>
        </w:rPr>
      </w:pPr>
      <w:r>
        <w:rPr>
          <w:b w:val="0"/>
          <w:sz w:val="24"/>
        </w:rPr>
        <w:t>От 25.12.</w:t>
      </w:r>
      <w:smartTag w:uri="urn:schemas-microsoft-com:office:smarttags" w:element="metricconverter">
        <w:smartTagPr>
          <w:attr w:name="ProductID" w:val="2017 г"/>
        </w:smartTagPr>
        <w:r>
          <w:rPr>
            <w:b w:val="0"/>
            <w:sz w:val="24"/>
          </w:rPr>
          <w:t>2017 г</w:t>
        </w:r>
      </w:smartTag>
      <w:r>
        <w:rPr>
          <w:b w:val="0"/>
          <w:sz w:val="24"/>
        </w:rPr>
        <w:t>. № 192                                                                                                 с. Баяндай</w:t>
      </w:r>
    </w:p>
    <w:p w:rsidR="004E6AF8" w:rsidRDefault="004E6AF8" w:rsidP="0075370A">
      <w:pPr>
        <w:pStyle w:val="BodyTextIndent"/>
        <w:ind w:left="0" w:right="418"/>
        <w:rPr>
          <w:b/>
        </w:rPr>
      </w:pPr>
      <w:r>
        <w:rPr>
          <w:b/>
        </w:rPr>
        <w:t xml:space="preserve">Об отмене административного регламента предоставления </w:t>
      </w:r>
    </w:p>
    <w:p w:rsidR="004E6AF8" w:rsidRDefault="004E6AF8" w:rsidP="0075370A">
      <w:pPr>
        <w:pStyle w:val="BodyTextIndent"/>
        <w:ind w:left="0" w:right="418"/>
        <w:rPr>
          <w:b/>
        </w:rPr>
      </w:pPr>
      <w:r>
        <w:rPr>
          <w:b/>
        </w:rPr>
        <w:t xml:space="preserve">муниципальной услуги «Обмен земельных участков, </w:t>
      </w:r>
    </w:p>
    <w:p w:rsidR="004E6AF8" w:rsidRDefault="004E6AF8" w:rsidP="0075370A">
      <w:pPr>
        <w:pStyle w:val="BodyTextIndent"/>
        <w:ind w:left="0" w:right="418"/>
        <w:rPr>
          <w:b/>
        </w:rPr>
      </w:pPr>
      <w:r>
        <w:rPr>
          <w:b/>
        </w:rPr>
        <w:t>находящихся в муниципальной собственности, на</w:t>
      </w:r>
    </w:p>
    <w:p w:rsidR="004E6AF8" w:rsidRDefault="004E6AF8" w:rsidP="0075370A">
      <w:pPr>
        <w:pStyle w:val="BodyTextIndent"/>
        <w:spacing w:line="360" w:lineRule="auto"/>
        <w:ind w:left="0" w:right="418"/>
        <w:rPr>
          <w:b/>
        </w:rPr>
      </w:pPr>
      <w:r>
        <w:rPr>
          <w:b/>
        </w:rPr>
        <w:t xml:space="preserve">земельные участки, находящиеся в частной собственности» </w:t>
      </w:r>
    </w:p>
    <w:p w:rsidR="004E6AF8" w:rsidRDefault="004E6AF8" w:rsidP="0075370A">
      <w:pPr>
        <w:pStyle w:val="BodyTextIndent"/>
        <w:spacing w:after="120"/>
        <w:ind w:left="0" w:right="-5" w:firstLine="567"/>
      </w:pPr>
      <w:r>
        <w:t>В соответствии Федеральным законом от 06.10.2003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«Баяндаевский район», ст. ст. 33, 48 Устава муниципального образования «Баяндаевский район»,</w:t>
      </w:r>
      <w:r w:rsidRPr="005D0BEE">
        <w:t xml:space="preserve"> </w:t>
      </w:r>
      <w:r>
        <w:t xml:space="preserve"> </w:t>
      </w:r>
    </w:p>
    <w:p w:rsidR="004E6AF8" w:rsidRPr="00CA0C1F" w:rsidRDefault="004E6AF8" w:rsidP="0075370A">
      <w:pPr>
        <w:pStyle w:val="BodyTextIndent"/>
        <w:spacing w:after="120"/>
        <w:ind w:left="0" w:right="418"/>
        <w:rPr>
          <w:b/>
        </w:rPr>
      </w:pPr>
      <w:r>
        <w:rPr>
          <w:b/>
        </w:rPr>
        <w:t xml:space="preserve"> постановляю:</w:t>
      </w:r>
    </w:p>
    <w:p w:rsidR="004E6AF8" w:rsidRPr="00CA0C1F" w:rsidRDefault="004E6AF8" w:rsidP="0075370A">
      <w:pPr>
        <w:pStyle w:val="BodyTextIndent"/>
        <w:ind w:left="0" w:right="-5"/>
      </w:pPr>
      <w:r>
        <w:t xml:space="preserve">        1. Административный регламент предоставления муниципальной услуги «Обмен земельных участков, находящихся в муниципальной собственности, на земельные участки, находящиеся в частной собственности» от 23.10.2017 № 135 отменить. </w:t>
      </w:r>
    </w:p>
    <w:p w:rsidR="004E6AF8" w:rsidRDefault="004E6AF8" w:rsidP="0075370A">
      <w:pPr>
        <w:pStyle w:val="BodyTextIndent"/>
        <w:ind w:left="0" w:right="-5" w:firstLine="420"/>
      </w:pPr>
      <w:r>
        <w:t>2.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4E6AF8" w:rsidRPr="004E20FC" w:rsidRDefault="004E6AF8" w:rsidP="0075370A">
      <w:pPr>
        <w:pStyle w:val="BodyText2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E20FC">
        <w:rPr>
          <w:rFonts w:ascii="Times New Roman" w:hAnsi="Times New Roman"/>
          <w:sz w:val="24"/>
          <w:szCs w:val="24"/>
        </w:rPr>
        <w:t>3.</w:t>
      </w:r>
      <w:r w:rsidRPr="004E20FC">
        <w:rPr>
          <w:sz w:val="24"/>
          <w:szCs w:val="24"/>
        </w:rPr>
        <w:t xml:space="preserve"> </w:t>
      </w:r>
      <w:r w:rsidRPr="004E20FC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  заместителя мэра МО  «Баяндаевский район»  Еликова В.Т.</w:t>
      </w:r>
    </w:p>
    <w:p w:rsidR="004E6AF8" w:rsidRDefault="004E6AF8" w:rsidP="0075370A">
      <w:pPr>
        <w:pStyle w:val="BodyTextIndent"/>
        <w:ind w:left="0" w:right="-5" w:firstLine="420"/>
      </w:pPr>
    </w:p>
    <w:p w:rsidR="004E6AF8" w:rsidRPr="00CA0C1F" w:rsidRDefault="004E6AF8" w:rsidP="0075370A">
      <w:pPr>
        <w:pStyle w:val="BodyTextIndent"/>
        <w:ind w:left="0" w:right="-5" w:firstLine="420"/>
      </w:pPr>
    </w:p>
    <w:p w:rsidR="004E6AF8" w:rsidRPr="00CA0C1F" w:rsidRDefault="004E6AF8" w:rsidP="0075370A">
      <w:pPr>
        <w:spacing w:after="0"/>
        <w:ind w:right="-365"/>
        <w:rPr>
          <w:rFonts w:ascii="Times New Roman" w:hAnsi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rFonts w:ascii="Times New Roman" w:hAnsi="Times New Roman"/>
          <w:sz w:val="24"/>
        </w:rPr>
        <w:t>Мэр МО «Баяндаевский район»</w:t>
      </w:r>
      <w:r w:rsidRPr="00CA0C1F">
        <w:rPr>
          <w:rFonts w:ascii="Times New Roman" w:hAnsi="Times New Roman"/>
          <w:sz w:val="24"/>
        </w:rPr>
        <w:t xml:space="preserve">   </w:t>
      </w:r>
    </w:p>
    <w:p w:rsidR="004E6AF8" w:rsidRPr="00CA0C1F" w:rsidRDefault="004E6AF8" w:rsidP="0075370A">
      <w:pPr>
        <w:ind w:right="-365"/>
        <w:rPr>
          <w:rFonts w:ascii="Times New Roman" w:hAnsi="Times New Roman"/>
          <w:sz w:val="24"/>
        </w:rPr>
      </w:pPr>
      <w:r w:rsidRPr="00CA0C1F">
        <w:rPr>
          <w:rFonts w:ascii="Times New Roman" w:hAnsi="Times New Roman"/>
          <w:sz w:val="24"/>
        </w:rPr>
        <w:tab/>
      </w:r>
      <w:r w:rsidRPr="00CA0C1F">
        <w:rPr>
          <w:rFonts w:ascii="Times New Roman" w:hAnsi="Times New Roman"/>
          <w:sz w:val="24"/>
        </w:rPr>
        <w:tab/>
      </w:r>
      <w:r w:rsidRPr="00CA0C1F">
        <w:rPr>
          <w:rFonts w:ascii="Times New Roman" w:hAnsi="Times New Roman"/>
          <w:sz w:val="24"/>
        </w:rPr>
        <w:tab/>
      </w:r>
      <w:r w:rsidRPr="00CA0C1F">
        <w:rPr>
          <w:rFonts w:ascii="Times New Roman" w:hAnsi="Times New Roman"/>
          <w:sz w:val="24"/>
        </w:rPr>
        <w:tab/>
      </w:r>
      <w:r w:rsidRPr="00CA0C1F">
        <w:rPr>
          <w:rFonts w:ascii="Times New Roman" w:hAnsi="Times New Roman"/>
          <w:sz w:val="24"/>
        </w:rPr>
        <w:tab/>
      </w:r>
      <w:r w:rsidRPr="00CA0C1F">
        <w:rPr>
          <w:rFonts w:ascii="Times New Roman" w:hAnsi="Times New Roman"/>
          <w:sz w:val="24"/>
        </w:rPr>
        <w:tab/>
      </w:r>
      <w:r w:rsidRPr="00CA0C1F">
        <w:rPr>
          <w:rFonts w:ascii="Times New Roman" w:hAnsi="Times New Roman"/>
          <w:sz w:val="24"/>
        </w:rPr>
        <w:tab/>
        <w:t xml:space="preserve">                      </w:t>
      </w:r>
      <w:r w:rsidRPr="00CA0C1F">
        <w:rPr>
          <w:rFonts w:ascii="Times New Roman" w:hAnsi="Times New Roman"/>
          <w:sz w:val="24"/>
        </w:rPr>
        <w:tab/>
      </w:r>
      <w:r w:rsidRPr="00CA0C1F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 xml:space="preserve">             А.П. Табинаев</w:t>
      </w:r>
    </w:p>
    <w:p w:rsidR="004E6AF8" w:rsidRDefault="004E6AF8" w:rsidP="00BA77DE">
      <w:pPr>
        <w:ind w:right="-365"/>
        <w:rPr>
          <w:rFonts w:ascii="Times New Roman" w:hAnsi="Times New Roman"/>
          <w:sz w:val="24"/>
        </w:rPr>
      </w:pPr>
    </w:p>
    <w:p w:rsidR="004E6AF8" w:rsidRDefault="004E6AF8" w:rsidP="00BA77DE">
      <w:pPr>
        <w:ind w:right="-365"/>
        <w:rPr>
          <w:rFonts w:ascii="Times New Roman" w:hAnsi="Times New Roman"/>
          <w:sz w:val="24"/>
        </w:rPr>
      </w:pPr>
    </w:p>
    <w:p w:rsidR="004E6AF8" w:rsidRDefault="004E6AF8" w:rsidP="00BA77DE">
      <w:pPr>
        <w:ind w:right="-365"/>
        <w:rPr>
          <w:rFonts w:ascii="Times New Roman" w:hAnsi="Times New Roman"/>
          <w:sz w:val="24"/>
        </w:rPr>
      </w:pPr>
    </w:p>
    <w:p w:rsidR="004E6AF8" w:rsidRDefault="004E6AF8" w:rsidP="00BA77DE">
      <w:pPr>
        <w:ind w:right="-365"/>
        <w:rPr>
          <w:rFonts w:ascii="Times New Roman" w:hAnsi="Times New Roman"/>
          <w:sz w:val="24"/>
        </w:rPr>
      </w:pPr>
    </w:p>
    <w:p w:rsidR="004E6AF8" w:rsidRDefault="004E6AF8" w:rsidP="00BA77DE">
      <w:pPr>
        <w:ind w:right="-365"/>
        <w:rPr>
          <w:rFonts w:ascii="Times New Roman" w:hAnsi="Times New Roman"/>
          <w:sz w:val="24"/>
        </w:rPr>
      </w:pPr>
    </w:p>
    <w:p w:rsidR="004E6AF8" w:rsidRDefault="004E6AF8" w:rsidP="00BA77DE">
      <w:pPr>
        <w:ind w:right="-365"/>
        <w:rPr>
          <w:rFonts w:ascii="Times New Roman" w:hAnsi="Times New Roman"/>
          <w:sz w:val="24"/>
        </w:rPr>
      </w:pPr>
    </w:p>
    <w:p w:rsidR="004E6AF8" w:rsidRDefault="004E6AF8" w:rsidP="00BA77DE">
      <w:pPr>
        <w:ind w:right="-365"/>
        <w:rPr>
          <w:rFonts w:ascii="Times New Roman" w:hAnsi="Times New Roman"/>
          <w:sz w:val="24"/>
        </w:rPr>
      </w:pPr>
    </w:p>
    <w:p w:rsidR="004E6AF8" w:rsidRDefault="004E6AF8" w:rsidP="00BA77DE">
      <w:pPr>
        <w:ind w:right="-365"/>
        <w:rPr>
          <w:rFonts w:ascii="Times New Roman" w:hAnsi="Times New Roman"/>
          <w:sz w:val="24"/>
        </w:rPr>
      </w:pPr>
    </w:p>
    <w:p w:rsidR="004E6AF8" w:rsidRDefault="004E6AF8" w:rsidP="00BA77DE">
      <w:pPr>
        <w:ind w:right="-365"/>
        <w:rPr>
          <w:rFonts w:ascii="Times New Roman" w:hAnsi="Times New Roman"/>
          <w:sz w:val="24"/>
        </w:rPr>
      </w:pPr>
    </w:p>
    <w:p w:rsidR="004E6AF8" w:rsidRDefault="004E6AF8" w:rsidP="008C7F06">
      <w:pPr>
        <w:ind w:right="-716"/>
        <w:rPr>
          <w:b/>
        </w:rPr>
      </w:pPr>
      <w:r>
        <w:t xml:space="preserve">                                                                               </w:t>
      </w:r>
      <w:r>
        <w:rPr>
          <w:noProof/>
        </w:rPr>
        <w:pict>
          <v:shape id="_x0000_i1027" type="#_x0000_t75" style="width:54pt;height:63.75pt;visibility:visible">
            <v:imagedata r:id="rId4" o:title=""/>
          </v:shape>
        </w:pict>
      </w:r>
    </w:p>
    <w:p w:rsidR="004E6AF8" w:rsidRPr="006750D7" w:rsidRDefault="004E6AF8" w:rsidP="008C7F06">
      <w:pPr>
        <w:pStyle w:val="Heading5"/>
        <w:jc w:val="center"/>
        <w:rPr>
          <w:i w:val="0"/>
          <w:sz w:val="24"/>
        </w:rPr>
      </w:pPr>
      <w:r w:rsidRPr="006750D7">
        <w:rPr>
          <w:i w:val="0"/>
          <w:sz w:val="24"/>
        </w:rPr>
        <w:t>РОССИЙСКАЯ  ФЕДЕРАЦИЯ</w:t>
      </w:r>
    </w:p>
    <w:p w:rsidR="004E6AF8" w:rsidRPr="006750D7" w:rsidRDefault="004E6AF8" w:rsidP="008C7F06">
      <w:pPr>
        <w:pStyle w:val="Heading2"/>
        <w:rPr>
          <w:i w:val="0"/>
          <w:sz w:val="20"/>
        </w:rPr>
      </w:pPr>
      <w:r>
        <w:rPr>
          <w:i w:val="0"/>
          <w:sz w:val="20"/>
        </w:rPr>
        <w:t xml:space="preserve">           </w:t>
      </w:r>
      <w:r w:rsidRPr="006750D7">
        <w:rPr>
          <w:i w:val="0"/>
          <w:sz w:val="20"/>
        </w:rPr>
        <w:t>ИРКУТСКАЯ ОБЛАСТЬ</w:t>
      </w:r>
    </w:p>
    <w:p w:rsidR="004E6AF8" w:rsidRPr="006750D7" w:rsidRDefault="004E6AF8" w:rsidP="008C7F06">
      <w:pPr>
        <w:pStyle w:val="Heading1"/>
        <w:jc w:val="center"/>
        <w:rPr>
          <w:b/>
          <w:sz w:val="20"/>
        </w:rPr>
      </w:pPr>
      <w:r w:rsidRPr="006750D7">
        <w:rPr>
          <w:b/>
          <w:sz w:val="20"/>
        </w:rPr>
        <w:t>МУНИЦИПАЛЬНОЕ ОБРАЗОВАНИЕ «БАЯНДАЕВСКИЙ РАЙОН»</w:t>
      </w:r>
    </w:p>
    <w:p w:rsidR="004E6AF8" w:rsidRPr="006750D7" w:rsidRDefault="004E6AF8" w:rsidP="008C7F06">
      <w:pPr>
        <w:pStyle w:val="Heading1"/>
        <w:jc w:val="center"/>
        <w:rPr>
          <w:b/>
        </w:rPr>
      </w:pPr>
    </w:p>
    <w:p w:rsidR="004E6AF8" w:rsidRPr="006750D7" w:rsidRDefault="004E6AF8" w:rsidP="008C7F06">
      <w:pPr>
        <w:pStyle w:val="Heading1"/>
        <w:jc w:val="center"/>
        <w:rPr>
          <w:b/>
        </w:rPr>
      </w:pPr>
      <w:r w:rsidRPr="006750D7">
        <w:rPr>
          <w:b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8320"/>
      </w:tblGrid>
      <w:tr w:rsidR="004E6AF8" w:rsidRPr="00F91FDA" w:rsidTr="00BD6333">
        <w:trPr>
          <w:trHeight w:val="140"/>
        </w:trPr>
        <w:tc>
          <w:tcPr>
            <w:tcW w:w="8320" w:type="dxa"/>
            <w:tcBorders>
              <w:left w:val="nil"/>
              <w:bottom w:val="nil"/>
              <w:right w:val="nil"/>
            </w:tcBorders>
          </w:tcPr>
          <w:p w:rsidR="004E6AF8" w:rsidRPr="00F91FDA" w:rsidRDefault="004E6AF8" w:rsidP="00BD6333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pict>
                <v:line id="_x0000_s1028" style="position:absolute;z-index:251660288" from="-3.6pt,6.85pt" to="414pt,6.85pt" o:allowincell="f"/>
              </w:pict>
            </w:r>
          </w:p>
        </w:tc>
      </w:tr>
    </w:tbl>
    <w:p w:rsidR="004E6AF8" w:rsidRDefault="004E6AF8" w:rsidP="008C7F06">
      <w:pPr>
        <w:pStyle w:val="Caption"/>
        <w:spacing w:before="0" w:after="240"/>
        <w:rPr>
          <w:b w:val="0"/>
          <w:sz w:val="24"/>
        </w:rPr>
      </w:pPr>
      <w:r>
        <w:rPr>
          <w:b w:val="0"/>
          <w:sz w:val="24"/>
        </w:rPr>
        <w:t>От 25.12.</w:t>
      </w:r>
      <w:smartTag w:uri="urn:schemas-microsoft-com:office:smarttags" w:element="metricconverter">
        <w:smartTagPr>
          <w:attr w:name="ProductID" w:val="2017 г"/>
        </w:smartTagPr>
        <w:r>
          <w:rPr>
            <w:b w:val="0"/>
            <w:sz w:val="24"/>
          </w:rPr>
          <w:t>2017 г</w:t>
        </w:r>
      </w:smartTag>
      <w:r>
        <w:rPr>
          <w:b w:val="0"/>
          <w:sz w:val="24"/>
        </w:rPr>
        <w:t>. № 191                                                                                                  с. Баяндай</w:t>
      </w:r>
    </w:p>
    <w:p w:rsidR="004E6AF8" w:rsidRDefault="004E6AF8" w:rsidP="008C7F06">
      <w:pPr>
        <w:pStyle w:val="BodyTextIndent"/>
        <w:ind w:left="0" w:right="418"/>
        <w:rPr>
          <w:b/>
        </w:rPr>
      </w:pPr>
      <w:r>
        <w:rPr>
          <w:b/>
        </w:rPr>
        <w:t xml:space="preserve">Об отмене административного регламента предоставления </w:t>
      </w:r>
    </w:p>
    <w:p w:rsidR="004E6AF8" w:rsidRDefault="004E6AF8" w:rsidP="008C7F06">
      <w:pPr>
        <w:pStyle w:val="BodyTextIndent"/>
        <w:spacing w:line="360" w:lineRule="auto"/>
        <w:ind w:left="0" w:right="418"/>
        <w:rPr>
          <w:b/>
        </w:rPr>
      </w:pPr>
      <w:r>
        <w:rPr>
          <w:b/>
        </w:rPr>
        <w:t xml:space="preserve">муниципальной услуги «Установление публичного сервитута»  </w:t>
      </w:r>
    </w:p>
    <w:p w:rsidR="004E6AF8" w:rsidRDefault="004E6AF8" w:rsidP="008C7F06">
      <w:pPr>
        <w:pStyle w:val="BodyTextIndent"/>
        <w:spacing w:after="120"/>
        <w:ind w:left="0" w:right="-5" w:firstLine="567"/>
      </w:pPr>
      <w:r>
        <w:t>В соответствии Федеральным законом от 06.10.2003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«Баяндаевский район», ст. ст. 33, 48 Устава муниципального образования «Баяндаевский район»,</w:t>
      </w:r>
      <w:r w:rsidRPr="005D0BEE">
        <w:t xml:space="preserve"> </w:t>
      </w:r>
      <w:r>
        <w:t xml:space="preserve"> </w:t>
      </w:r>
    </w:p>
    <w:p w:rsidR="004E6AF8" w:rsidRPr="00CA0C1F" w:rsidRDefault="004E6AF8" w:rsidP="008C7F06">
      <w:pPr>
        <w:pStyle w:val="BodyTextIndent"/>
        <w:spacing w:after="120"/>
        <w:ind w:left="0" w:right="418"/>
        <w:rPr>
          <w:b/>
        </w:rPr>
      </w:pPr>
      <w:r>
        <w:rPr>
          <w:b/>
        </w:rPr>
        <w:t xml:space="preserve"> постановляю:</w:t>
      </w:r>
    </w:p>
    <w:p w:rsidR="004E6AF8" w:rsidRPr="00CA0C1F" w:rsidRDefault="004E6AF8" w:rsidP="008C7F06">
      <w:pPr>
        <w:pStyle w:val="BodyTextIndent"/>
        <w:ind w:left="0" w:right="-5"/>
      </w:pPr>
      <w:r>
        <w:t xml:space="preserve">        1. Административный регламент предоставления муниципальной услуги «Установление публичного сервитута» от 23.10.2017 № 136 отменить. </w:t>
      </w:r>
    </w:p>
    <w:p w:rsidR="004E6AF8" w:rsidRDefault="004E6AF8" w:rsidP="008C7F06">
      <w:pPr>
        <w:pStyle w:val="BodyTextIndent"/>
        <w:ind w:left="0" w:right="-5" w:firstLine="420"/>
      </w:pPr>
      <w:r>
        <w:t>2.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4E6AF8" w:rsidRPr="004E20FC" w:rsidRDefault="004E6AF8" w:rsidP="008C7F06">
      <w:pPr>
        <w:pStyle w:val="BodyText2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E20FC">
        <w:rPr>
          <w:rFonts w:ascii="Times New Roman" w:hAnsi="Times New Roman"/>
          <w:sz w:val="24"/>
          <w:szCs w:val="24"/>
        </w:rPr>
        <w:t>3.</w:t>
      </w:r>
      <w:r w:rsidRPr="004E20FC">
        <w:rPr>
          <w:sz w:val="24"/>
          <w:szCs w:val="24"/>
        </w:rPr>
        <w:t xml:space="preserve"> </w:t>
      </w:r>
      <w:r w:rsidRPr="004E20FC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  заместителя мэра МО  «Баяндаевский район»  Еликова В.Т.</w:t>
      </w:r>
    </w:p>
    <w:p w:rsidR="004E6AF8" w:rsidRDefault="004E6AF8" w:rsidP="008C7F06">
      <w:pPr>
        <w:pStyle w:val="BodyTextIndent"/>
        <w:ind w:left="0" w:right="-5" w:firstLine="420"/>
      </w:pPr>
    </w:p>
    <w:p w:rsidR="004E6AF8" w:rsidRPr="00CA0C1F" w:rsidRDefault="004E6AF8" w:rsidP="008C7F06">
      <w:pPr>
        <w:pStyle w:val="BodyTextIndent"/>
        <w:ind w:left="0" w:right="-5" w:firstLine="420"/>
      </w:pPr>
    </w:p>
    <w:p w:rsidR="004E6AF8" w:rsidRPr="00CA0C1F" w:rsidRDefault="004E6AF8" w:rsidP="008C7F06">
      <w:pPr>
        <w:spacing w:after="0"/>
        <w:ind w:right="-365"/>
        <w:rPr>
          <w:rFonts w:ascii="Times New Roman" w:hAnsi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rFonts w:ascii="Times New Roman" w:hAnsi="Times New Roman"/>
          <w:sz w:val="24"/>
        </w:rPr>
        <w:t>Мэр МО «Баяндаевский район»</w:t>
      </w:r>
      <w:r w:rsidRPr="00CA0C1F">
        <w:rPr>
          <w:rFonts w:ascii="Times New Roman" w:hAnsi="Times New Roman"/>
          <w:sz w:val="24"/>
        </w:rPr>
        <w:t xml:space="preserve">   </w:t>
      </w:r>
    </w:p>
    <w:p w:rsidR="004E6AF8" w:rsidRPr="00CA0C1F" w:rsidRDefault="004E6AF8" w:rsidP="008C7F06">
      <w:pPr>
        <w:ind w:right="-365"/>
        <w:rPr>
          <w:rFonts w:ascii="Times New Roman" w:hAnsi="Times New Roman"/>
          <w:sz w:val="24"/>
        </w:rPr>
      </w:pPr>
      <w:r w:rsidRPr="00CA0C1F">
        <w:rPr>
          <w:rFonts w:ascii="Times New Roman" w:hAnsi="Times New Roman"/>
          <w:sz w:val="24"/>
        </w:rPr>
        <w:tab/>
      </w:r>
      <w:r w:rsidRPr="00CA0C1F">
        <w:rPr>
          <w:rFonts w:ascii="Times New Roman" w:hAnsi="Times New Roman"/>
          <w:sz w:val="24"/>
        </w:rPr>
        <w:tab/>
      </w:r>
      <w:r w:rsidRPr="00CA0C1F">
        <w:rPr>
          <w:rFonts w:ascii="Times New Roman" w:hAnsi="Times New Roman"/>
          <w:sz w:val="24"/>
        </w:rPr>
        <w:tab/>
      </w:r>
      <w:r w:rsidRPr="00CA0C1F">
        <w:rPr>
          <w:rFonts w:ascii="Times New Roman" w:hAnsi="Times New Roman"/>
          <w:sz w:val="24"/>
        </w:rPr>
        <w:tab/>
      </w:r>
      <w:r w:rsidRPr="00CA0C1F">
        <w:rPr>
          <w:rFonts w:ascii="Times New Roman" w:hAnsi="Times New Roman"/>
          <w:sz w:val="24"/>
        </w:rPr>
        <w:tab/>
      </w:r>
      <w:r w:rsidRPr="00CA0C1F">
        <w:rPr>
          <w:rFonts w:ascii="Times New Roman" w:hAnsi="Times New Roman"/>
          <w:sz w:val="24"/>
        </w:rPr>
        <w:tab/>
      </w:r>
      <w:r w:rsidRPr="00CA0C1F">
        <w:rPr>
          <w:rFonts w:ascii="Times New Roman" w:hAnsi="Times New Roman"/>
          <w:sz w:val="24"/>
        </w:rPr>
        <w:tab/>
        <w:t xml:space="preserve">                      </w:t>
      </w:r>
      <w:r w:rsidRPr="00CA0C1F">
        <w:rPr>
          <w:rFonts w:ascii="Times New Roman" w:hAnsi="Times New Roman"/>
          <w:sz w:val="24"/>
        </w:rPr>
        <w:tab/>
      </w:r>
      <w:r w:rsidRPr="00CA0C1F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 xml:space="preserve">             А.П. Табинаев</w:t>
      </w:r>
    </w:p>
    <w:p w:rsidR="004E6AF8" w:rsidRPr="00CA0C1F" w:rsidRDefault="004E6AF8" w:rsidP="00BA77DE">
      <w:pPr>
        <w:ind w:right="-365"/>
        <w:rPr>
          <w:rFonts w:ascii="Times New Roman" w:hAnsi="Times New Roman"/>
          <w:sz w:val="24"/>
        </w:rPr>
      </w:pPr>
    </w:p>
    <w:sectPr w:rsidR="004E6AF8" w:rsidRPr="00CA0C1F" w:rsidSect="008C3A19">
      <w:pgSz w:w="11906" w:h="16838"/>
      <w:pgMar w:top="18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7DE"/>
    <w:rsid w:val="00034B08"/>
    <w:rsid w:val="000971A9"/>
    <w:rsid w:val="00222CB5"/>
    <w:rsid w:val="0022789C"/>
    <w:rsid w:val="002372C3"/>
    <w:rsid w:val="00273C3C"/>
    <w:rsid w:val="00326D90"/>
    <w:rsid w:val="00355F1B"/>
    <w:rsid w:val="003600DB"/>
    <w:rsid w:val="003C15C0"/>
    <w:rsid w:val="0041272E"/>
    <w:rsid w:val="00421DA4"/>
    <w:rsid w:val="00437A4E"/>
    <w:rsid w:val="0048101D"/>
    <w:rsid w:val="004A1F95"/>
    <w:rsid w:val="004C4D21"/>
    <w:rsid w:val="004E20FC"/>
    <w:rsid w:val="004E6AF8"/>
    <w:rsid w:val="00554266"/>
    <w:rsid w:val="005608CA"/>
    <w:rsid w:val="005A7AB7"/>
    <w:rsid w:val="005C6076"/>
    <w:rsid w:val="005D0794"/>
    <w:rsid w:val="005D0BEE"/>
    <w:rsid w:val="00613752"/>
    <w:rsid w:val="00673E1A"/>
    <w:rsid w:val="006750D7"/>
    <w:rsid w:val="006A7AA6"/>
    <w:rsid w:val="006C3FFA"/>
    <w:rsid w:val="006D4FD9"/>
    <w:rsid w:val="006E1436"/>
    <w:rsid w:val="0075370A"/>
    <w:rsid w:val="007F3E13"/>
    <w:rsid w:val="008931AC"/>
    <w:rsid w:val="00894A45"/>
    <w:rsid w:val="008A4B1F"/>
    <w:rsid w:val="008C3A19"/>
    <w:rsid w:val="008C7F06"/>
    <w:rsid w:val="00946653"/>
    <w:rsid w:val="009730BE"/>
    <w:rsid w:val="00995577"/>
    <w:rsid w:val="009B5D7F"/>
    <w:rsid w:val="009D1B9F"/>
    <w:rsid w:val="00BA77DE"/>
    <w:rsid w:val="00BD4853"/>
    <w:rsid w:val="00BD6333"/>
    <w:rsid w:val="00C001E6"/>
    <w:rsid w:val="00C04001"/>
    <w:rsid w:val="00C15C10"/>
    <w:rsid w:val="00C811CE"/>
    <w:rsid w:val="00CA0C1F"/>
    <w:rsid w:val="00D3750D"/>
    <w:rsid w:val="00D640CE"/>
    <w:rsid w:val="00DB4C2C"/>
    <w:rsid w:val="00DE3059"/>
    <w:rsid w:val="00EF065F"/>
    <w:rsid w:val="00F85C53"/>
    <w:rsid w:val="00F91FDA"/>
    <w:rsid w:val="00FD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5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A77D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77DE"/>
    <w:pPr>
      <w:keepNext/>
      <w:spacing w:after="0" w:line="240" w:lineRule="auto"/>
      <w:ind w:left="-720"/>
      <w:jc w:val="center"/>
      <w:outlineLvl w:val="1"/>
    </w:pPr>
    <w:rPr>
      <w:rFonts w:ascii="Times New Roman" w:hAnsi="Times New Roman"/>
      <w:b/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77D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77DE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A77DE"/>
    <w:rPr>
      <w:rFonts w:ascii="Times New Roman" w:hAnsi="Times New Roman" w:cs="Times New Roman"/>
      <w:b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A77D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BA77DE"/>
    <w:pPr>
      <w:spacing w:before="120" w:after="120" w:line="240" w:lineRule="auto"/>
    </w:pPr>
    <w:rPr>
      <w:rFonts w:ascii="Times New Roman" w:hAnsi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A77DE"/>
    <w:pPr>
      <w:spacing w:after="0" w:line="240" w:lineRule="auto"/>
      <w:ind w:left="420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A77D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A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77D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4E20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D48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3</Pages>
  <Words>718</Words>
  <Characters>4097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6</cp:revision>
  <cp:lastPrinted>2017-12-18T13:51:00Z</cp:lastPrinted>
  <dcterms:created xsi:type="dcterms:W3CDTF">2014-07-17T06:05:00Z</dcterms:created>
  <dcterms:modified xsi:type="dcterms:W3CDTF">2018-01-10T01:16:00Z</dcterms:modified>
</cp:coreProperties>
</file>